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F5" w:rsidRDefault="00160C8A" w:rsidP="00823502">
      <w:pPr>
        <w:tabs>
          <w:tab w:val="left" w:pos="540"/>
          <w:tab w:val="left" w:pos="2268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6198870</wp:posOffset>
                </wp:positionV>
                <wp:extent cx="5236845" cy="273050"/>
                <wp:effectExtent l="0" t="0" r="1905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6845" cy="27305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02" w:rsidRPr="00823502" w:rsidRDefault="00823502" w:rsidP="008235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Florianópolis, </w:t>
                            </w:r>
                            <w:r w:rsidR="00592002"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201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128.1pt;margin-top:488.1pt;width:412.3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" fillcolor="#00923f" stroked="f" strokeweight=".5pt">
                <v:path arrowok="t"/>
                <v:textbox>
                  <w:txbxContent>
                    <w:p w:rsidR="00592002" w:rsidRPr="00823502" w:rsidRDefault="00823502" w:rsidP="008235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Florianópolis, </w:t>
                      </w:r>
                      <w:r w:rsidR="00592002" w:rsidRPr="00823502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201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266700</wp:posOffset>
                </wp:positionV>
                <wp:extent cx="723900" cy="249555"/>
                <wp:effectExtent l="0" t="0" r="19050" b="1714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002" w:rsidRPr="00754FA3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201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7" type="#_x0000_t202" style="position:absolute;margin-left:544.15pt;margin-top:21pt;width:57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" filled="f" strokeweight=".5pt">
                <v:path arrowok="t"/>
                <v:textbox>
                  <w:txbxContent>
                    <w:p w:rsidR="00592002" w:rsidRPr="00754FA3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</w:rPr>
                        <w:t>201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</w:rPr>
                        <w:t>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534670</wp:posOffset>
                </wp:positionV>
                <wp:extent cx="795655" cy="6127750"/>
                <wp:effectExtent l="0" t="0" r="23495" b="254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655" cy="612775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5BE" w:rsidRPr="00823502" w:rsidRDefault="009725BE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Título</w:t>
                            </w:r>
                          </w:p>
                          <w:p w:rsidR="009725BE" w:rsidRPr="00823502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Nome do Au</w:t>
                            </w:r>
                            <w:r w:rsidR="009725BE" w:rsidRPr="0082350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8" style="position:absolute;margin-left:540.45pt;margin-top:42.1pt;width:62.65pt;height:4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" fillcolor="#00923f" strokecolor="white [3212]" strokeweight="2pt">
                <v:path arrowok="t"/>
                <v:textbox style="layout-flow:vertical">
                  <w:txbxContent>
                    <w:p w:rsidR="009725BE" w:rsidRPr="00823502" w:rsidRDefault="009725BE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Título</w:t>
                      </w:r>
                    </w:p>
                    <w:p w:rsidR="009725BE" w:rsidRPr="00823502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23502">
                        <w:rPr>
                          <w:rFonts w:ascii="Arial" w:hAnsi="Arial" w:cs="Arial"/>
                          <w:color w:val="FFFFFF" w:themeColor="background1"/>
                        </w:rPr>
                        <w:t>Nome do Au</w:t>
                      </w:r>
                      <w:r w:rsidR="009725BE" w:rsidRPr="00823502">
                        <w:rPr>
                          <w:rFonts w:ascii="Arial" w:hAnsi="Arial" w:cs="Arial"/>
                          <w:color w:val="FFFFFF" w:themeColor="background1"/>
                        </w:rPr>
                        <w:t>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9559290</wp:posOffset>
                </wp:positionH>
                <wp:positionV relativeFrom="paragraph">
                  <wp:posOffset>140335</wp:posOffset>
                </wp:positionV>
                <wp:extent cx="3087370" cy="367665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7370" cy="367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FA3" w:rsidRPr="00754FA3" w:rsidRDefault="00754FA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Dissertação de Mestrado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752.7pt;margin-top:11.05pt;width:243.1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" fillcolor="black [3213]" stroked="f" strokeweight=".5pt">
                <v:path arrowok="t"/>
                <v:textbox>
                  <w:txbxContent>
                    <w:p w:rsidR="00754FA3" w:rsidRPr="00754FA3" w:rsidRDefault="00754FA3">
                      <w:pP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Dissertação de Mestrado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0</wp:posOffset>
                </wp:positionV>
                <wp:extent cx="5380355" cy="7649845"/>
                <wp:effectExtent l="0" t="0" r="0" b="825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355" cy="7649845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7.2pt;margin-top:0;width:423.65pt;height:6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" fillcolor="#00923f" stroked="f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13241020</wp:posOffset>
                </wp:positionH>
                <wp:positionV relativeFrom="paragraph">
                  <wp:posOffset>914400</wp:posOffset>
                </wp:positionV>
                <wp:extent cx="1318260" cy="2303780"/>
                <wp:effectExtent l="0" t="0" r="0" b="127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260" cy="230378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Deve ter informações básicas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sobre a proposta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 trabalho 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realizado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Orientador: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Nome do Orientador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Coorientador:</w:t>
                            </w:r>
                          </w:p>
                          <w:p w:rsidR="00150A37" w:rsidRPr="00150A37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Nome do Coorientador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30" type="#_x0000_t202" style="position:absolute;margin-left:1042.6pt;margin-top:1in;width:103.8pt;height:18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" fillcolor="#00923f" stroked="f" strokeweight=".5pt">
                <v:path arrowok="t"/>
                <v:textbox>
                  <w:txbxContent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Deve ter informações básicas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sobre a proposta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de trabalho 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realizado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Orientador: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Nome do Orientador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Coorientador:</w:t>
                      </w:r>
                    </w:p>
                    <w:p w:rsidR="00150A37" w:rsidRPr="00150A37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Nome do Coorientador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1234440</wp:posOffset>
                </wp:positionV>
                <wp:extent cx="3918585" cy="2992120"/>
                <wp:effectExtent l="0" t="0" r="5715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B6D" w:rsidRDefault="00E12B6D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2B6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Disserta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ção apresentada ao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Programa de Pós-graduação em Cuidados Intensivos e Paliativos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do Centro de Ciências 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da Saúde</w:t>
                            </w:r>
                            <w:r w:rsidR="00CE105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 Universidade Federal de Santa Catarina, como requisito</w:t>
                            </w:r>
                            <w:r w:rsidR="0059200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para obtenção do Título de Mestre 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Profissional em Cuidados Intensivos e Paliativos</w:t>
                            </w:r>
                          </w:p>
                          <w:p w:rsidR="00592002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92002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592002" w:rsidRPr="00E12B6D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Coorientador: Nome do Coorientador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31" type="#_x0000_t202" style="position:absolute;margin-left:180.45pt;margin-top:97.2pt;width:308.55pt;height:2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" fillcolor="#00923f" stroked="f" strokeweight=".5pt">
                <v:path arrowok="t"/>
                <v:textbox>
                  <w:txbxContent>
                    <w:p w:rsidR="00E12B6D" w:rsidRDefault="00E12B6D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2B6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Disserta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ção apresentada ao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Programa de Pós-graduação em Cuidados Intensivos e Paliativos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do Centro de Ciências 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da Saúde</w:t>
                      </w:r>
                      <w:r w:rsidR="00CE105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da Universidade Federal de Santa Catarina, como requisito</w:t>
                      </w:r>
                      <w:r w:rsidR="0059200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para obtenção do Título de Mestre 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Profissional em Cuidados Intensivos e Paliativos</w:t>
                      </w:r>
                    </w:p>
                    <w:p w:rsidR="00592002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92002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592002" w:rsidRPr="00E12B6D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9559925</wp:posOffset>
                </wp:positionH>
                <wp:positionV relativeFrom="paragraph">
                  <wp:posOffset>2268220</wp:posOffset>
                </wp:positionV>
                <wp:extent cx="2054225" cy="1330325"/>
                <wp:effectExtent l="0" t="0" r="3175" b="317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4225" cy="1330325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47B" w:rsidRDefault="0037647B" w:rsidP="00376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:rsidR="0037647B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Subtítulo</w:t>
                            </w:r>
                          </w:p>
                          <w:p w:rsidR="0037647B" w:rsidRPr="0037647B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" o:spid="_x0000_s1032" type="#_x0000_t202" style="position:absolute;margin-left:752.75pt;margin-top:178.6pt;width:161.75pt;height:10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" fillcolor="#00923f" stroked="f" strokeweight=".5pt">
                <v:path arrowok="t"/>
                <v:textbox>
                  <w:txbxContent>
                    <w:p w:rsidR="0037647B" w:rsidRDefault="0037647B" w:rsidP="0037647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Título</w:t>
                      </w:r>
                    </w:p>
                    <w:p w:rsidR="0037647B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Subtítulo</w:t>
                      </w:r>
                    </w:p>
                    <w:p w:rsidR="0037647B" w:rsidRPr="0037647B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Nome do autor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9879965</wp:posOffset>
                </wp:positionH>
                <wp:positionV relativeFrom="paragraph">
                  <wp:posOffset>6661785</wp:posOffset>
                </wp:positionV>
                <wp:extent cx="3142615" cy="904875"/>
                <wp:effectExtent l="0" t="0" r="19685" b="2857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261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B9F" w:rsidRPr="008C5C00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Universidade Federal de Santa Catarina</w:t>
                            </w:r>
                          </w:p>
                          <w:p w:rsidR="00492B9F" w:rsidRPr="008C5C00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Programa de Pós-Graduação em</w:t>
                            </w:r>
                          </w:p>
                          <w:p w:rsidR="00492B9F" w:rsidRPr="008C5C00" w:rsidRDefault="00160C8A" w:rsidP="00492B9F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Cuidados Intensivo e Paliativos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3" type="#_x0000_t202" style="position:absolute;margin-left:777.95pt;margin-top:524.55pt;width:247.4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" fillcolor="black [3213]" strokeweight=".5pt">
                <v:path arrowok="t"/>
                <v:textbox>
                  <w:txbxContent>
                    <w:p w:rsidR="00492B9F" w:rsidRPr="008C5C00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Universidade Federal de Santa Catarina</w:t>
                      </w:r>
                    </w:p>
                    <w:p w:rsidR="00492B9F" w:rsidRPr="008C5C00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Programa de Pós-Graduação em</w:t>
                      </w:r>
                    </w:p>
                    <w:p w:rsidR="00492B9F" w:rsidRPr="008C5C00" w:rsidRDefault="00160C8A" w:rsidP="00492B9F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Cuidados Intensivo e Paliativos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6657975</wp:posOffset>
                </wp:positionV>
                <wp:extent cx="14746605" cy="899795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6605" cy="899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Default="00492B9F" w:rsidP="00492B9F">
                            <w:pPr>
                              <w:jc w:val="center"/>
                            </w:pP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08610" cy="415925"/>
                                  <wp:effectExtent l="0" t="0" r="0" b="317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34" style="position:absolute;margin-left:0;margin-top:524.25pt;width:1161.1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" fillcolor="black [3213]" stroked="f" strokeweight="2pt">
                <v:path arrowok="t"/>
                <v:textbox>
                  <w:txbxContent>
                    <w:p w:rsidR="00492B9F" w:rsidRDefault="00492B9F" w:rsidP="00492B9F">
                      <w:pPr>
                        <w:jc w:val="center"/>
                      </w:pPr>
                      <w:r>
                        <w:t xml:space="preserve">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08610" cy="415925"/>
                            <wp:effectExtent l="0" t="0" r="0" b="3175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41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92B9F">
        <w:object w:dxaOrig="492" w:dyaOrig="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2.75pt" o:ole="">
            <v:imagedata r:id="rId8" o:title=""/>
          </v:shape>
          <o:OLEObject Type="Embed" ProgID="CorelDRAW.Graphic.13" ShapeID="_x0000_i1025" DrawAspect="Content" ObjectID="_1491898148" r:id="rId9"/>
        </w:obje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1488440" cy="3200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2004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DD" w:rsidRPr="008A4DAE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4DA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Universidade Federal de Santa Catarina</w:t>
                            </w:r>
                          </w:p>
                          <w:p w:rsidR="00F551D9" w:rsidRPr="008A4DAE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4DA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Programa de Pós-Graduação em </w:t>
                            </w:r>
                            <w:r w:rsidR="00160C8A" w:rsidRPr="00160C8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Cuidados Intensivos e Paliativos</w:t>
                            </w:r>
                          </w:p>
                          <w:p w:rsidR="00160C8A" w:rsidRPr="00160C8A" w:rsidRDefault="00160C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160C8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http://mestradointensivosepaliativos.paginas.ufsc.br/ </w:t>
                            </w:r>
                          </w:p>
                          <w:p w:rsidR="008A4DAE" w:rsidRPr="00160C8A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0C8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Campus Universitário </w:t>
                            </w:r>
                            <w:r w:rsidR="00160C8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Trindade</w:t>
                            </w:r>
                          </w:p>
                          <w:p w:rsidR="00F551D9" w:rsidRPr="008A4DAE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4DA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Florianópolis-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5" type="#_x0000_t202" style="position:absolute;margin-left:0;margin-top:1in;width:117.2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" fillcolor="#00923f" stroked="f">
                <v:textbox>
                  <w:txbxContent>
                    <w:p w:rsidR="00387FDD" w:rsidRPr="008A4DAE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A4DA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Universidade Federal de Santa Catarina</w:t>
                      </w:r>
                    </w:p>
                    <w:p w:rsidR="00F551D9" w:rsidRPr="008A4DAE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A4DA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Programa de Pós-Graduação em </w:t>
                      </w:r>
                      <w:r w:rsidR="00160C8A" w:rsidRPr="00160C8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Cuidados Intensivos e Paliativos</w:t>
                      </w:r>
                    </w:p>
                    <w:p w:rsidR="00160C8A" w:rsidRPr="00160C8A" w:rsidRDefault="00160C8A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</w:pPr>
                      <w:r w:rsidRPr="00160C8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  <w:t xml:space="preserve">http://mestradointensivosepaliativos.paginas.ufsc.br/ </w:t>
                      </w:r>
                    </w:p>
                    <w:p w:rsidR="008A4DAE" w:rsidRPr="00160C8A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60C8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Campus Universitário </w:t>
                      </w:r>
                      <w:r w:rsidR="00160C8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Trindade</w:t>
                      </w:r>
                    </w:p>
                    <w:p w:rsidR="00F551D9" w:rsidRPr="008A4DAE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8A4DA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Florianópolis- 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0</wp:posOffset>
                </wp:positionV>
                <wp:extent cx="5363845" cy="7543800"/>
                <wp:effectExtent l="0" t="0" r="8255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845" cy="75438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Pr="00492B9F" w:rsidRDefault="00492B9F" w:rsidP="00492B9F">
                            <w:pPr>
                              <w:jc w:val="center"/>
                              <w:rPr>
                                <w:color w:val="17990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36" style="position:absolute;margin-left:603.4pt;margin-top:0;width:422.35pt;height:5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" fillcolor="#00923f" stroked="f" strokeweight="2pt">
                <v:path arrowok="t"/>
                <v:textbox>
                  <w:txbxContent>
                    <w:p w:rsidR="00492B9F" w:rsidRPr="00492B9F" w:rsidRDefault="00492B9F" w:rsidP="00492B9F">
                      <w:pPr>
                        <w:jc w:val="center"/>
                        <w:rPr>
                          <w:color w:val="17990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0985" cy="7560310"/>
                <wp:effectExtent l="0" t="0" r="0" b="254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985" cy="756031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0;margin-top:0;width:120.55pt;height:59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" fillcolor="#00923f" stroked="f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46605" cy="53975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6605" cy="539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FA3" w:rsidRDefault="00754FA3" w:rsidP="00754F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7" style="position:absolute;margin-left:0;margin-top:0;width:1161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" fillcolor="black [3213]" stroked="f" strokeweight="2pt">
                <v:path arrowok="t"/>
                <v:textbox>
                  <w:txbxContent>
                    <w:p w:rsidR="00754FA3" w:rsidRDefault="00754FA3" w:rsidP="00754F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13021945</wp:posOffset>
                </wp:positionH>
                <wp:positionV relativeFrom="paragraph">
                  <wp:posOffset>0</wp:posOffset>
                </wp:positionV>
                <wp:extent cx="1722755" cy="7543800"/>
                <wp:effectExtent l="0" t="0" r="10795" b="1905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2755" cy="75438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1025.35pt;margin-top:0;width:135.65pt;height:59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" fillcolor="#00923f" strokecolor="white [3212]" strokeweight="2pt">
                <v:path arrowok="t"/>
              </v:rect>
            </w:pict>
          </mc:Fallback>
        </mc:AlternateContent>
      </w:r>
    </w:p>
    <w:sectPr w:rsidR="00E579F5" w:rsidSect="00387FDD">
      <w:pgSz w:w="23134" w:h="11907" w:orient="landscape" w:code="9"/>
      <w:pgMar w:top="0" w:right="0" w:bottom="4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8A"/>
    <w:rsid w:val="00125248"/>
    <w:rsid w:val="00150A37"/>
    <w:rsid w:val="00160C8A"/>
    <w:rsid w:val="00244D61"/>
    <w:rsid w:val="002E193A"/>
    <w:rsid w:val="0037647B"/>
    <w:rsid w:val="00387FDD"/>
    <w:rsid w:val="00492B9F"/>
    <w:rsid w:val="00526695"/>
    <w:rsid w:val="00592002"/>
    <w:rsid w:val="005A5602"/>
    <w:rsid w:val="00611467"/>
    <w:rsid w:val="00754FA3"/>
    <w:rsid w:val="00823502"/>
    <w:rsid w:val="008A4DAE"/>
    <w:rsid w:val="008C5C00"/>
    <w:rsid w:val="009725BE"/>
    <w:rsid w:val="009F0787"/>
    <w:rsid w:val="00BB1000"/>
    <w:rsid w:val="00CE105F"/>
    <w:rsid w:val="00E12B6D"/>
    <w:rsid w:val="00E579F5"/>
    <w:rsid w:val="00F1541D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SC-298\Downloads\Template_cap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AFD8-8766-4288-B005-985DDB1F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Template_capa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CCF</cp:lastModifiedBy>
  <cp:revision>2</cp:revision>
  <dcterms:created xsi:type="dcterms:W3CDTF">2015-04-30T14:06:00Z</dcterms:created>
  <dcterms:modified xsi:type="dcterms:W3CDTF">2015-04-30T14:23:00Z</dcterms:modified>
</cp:coreProperties>
</file>